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86" w:rsidRDefault="00814E86">
      <w:pPr>
        <w:pStyle w:val="Standard"/>
        <w:rPr>
          <w:b/>
        </w:rPr>
      </w:pPr>
      <w:bookmarkStart w:id="0" w:name="_GoBack"/>
      <w:bookmarkEnd w:id="0"/>
    </w:p>
    <w:p w:rsidR="00814E86" w:rsidRDefault="00914B68">
      <w:pPr>
        <w:pStyle w:val="Standard"/>
        <w:rPr>
          <w:b/>
        </w:rPr>
      </w:pPr>
      <w:r>
        <w:rPr>
          <w:b/>
        </w:rPr>
        <w:t>I.</w:t>
      </w:r>
      <w:r>
        <w:rPr>
          <w:b/>
        </w:rPr>
        <w:tab/>
        <w:t>COURSE TITLE: Seminar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</w:pPr>
      <w:r>
        <w:rPr>
          <w:b/>
        </w:rPr>
        <w:tab/>
        <w:t xml:space="preserve">COURSE NUMBER: </w:t>
      </w:r>
      <w:r>
        <w:rPr>
          <w:b/>
          <w:bCs/>
        </w:rPr>
        <w:t xml:space="preserve"> 1199   </w:t>
      </w:r>
      <w:r>
        <w:rPr>
          <w:b/>
        </w:rPr>
        <w:tab/>
        <w:t xml:space="preserve">CATALOG PREFIX: </w:t>
      </w:r>
      <w:r>
        <w:rPr>
          <w:b/>
          <w:bCs/>
        </w:rPr>
        <w:t>BTNL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II.</w:t>
      </w:r>
      <w:r>
        <w:rPr>
          <w:b/>
        </w:rPr>
        <w:tab/>
        <w:t>PREREQUISITE(S): None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III.</w:t>
      </w:r>
      <w:r>
        <w:rPr>
          <w:b/>
        </w:rPr>
        <w:tab/>
        <w:t>CREDIT HOURS:  1-6</w:t>
      </w:r>
      <w:r>
        <w:rPr>
          <w:b/>
        </w:rPr>
        <w:tab/>
      </w:r>
      <w:r>
        <w:rPr>
          <w:b/>
        </w:rPr>
        <w:tab/>
        <w:t xml:space="preserve">      LECTURE HOURS: 0</w:t>
      </w:r>
    </w:p>
    <w:p w:rsidR="00814E86" w:rsidRDefault="00914B68">
      <w:pPr>
        <w:pStyle w:val="Standard"/>
        <w:rPr>
          <w:b/>
        </w:rPr>
      </w:pPr>
      <w:r>
        <w:rPr>
          <w:b/>
        </w:rPr>
        <w:tab/>
        <w:t>LABORATORY HOURS:</w:t>
      </w:r>
      <w:r>
        <w:rPr>
          <w:b/>
        </w:rPr>
        <w:tab/>
        <w:t>0</w:t>
      </w:r>
      <w:r>
        <w:rPr>
          <w:b/>
        </w:rPr>
        <w:tab/>
        <w:t xml:space="preserve">      LAB </w:t>
      </w:r>
      <w:r>
        <w:rPr>
          <w:b/>
        </w:rPr>
        <w:t>CONTACT HOURS: 0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</w:pPr>
      <w:r>
        <w:rPr>
          <w:b/>
        </w:rPr>
        <w:t>IV.</w:t>
      </w:r>
      <w:r>
        <w:rPr>
          <w:b/>
        </w:rPr>
        <w:tab/>
        <w:t xml:space="preserve">COURSE DESCRIPTION: </w:t>
      </w:r>
      <w:r>
        <w:t xml:space="preserve"> Discussion of particular problems related to chosen program and areas of interest.</w:t>
      </w:r>
    </w:p>
    <w:p w:rsidR="00814E86" w:rsidRDefault="00814E86">
      <w:pPr>
        <w:pStyle w:val="Standard"/>
      </w:pP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V.</w:t>
      </w:r>
      <w:r>
        <w:rPr>
          <w:b/>
        </w:rPr>
        <w:tab/>
        <w:t>GRADING</w:t>
      </w:r>
    </w:p>
    <w:p w:rsidR="00814E86" w:rsidRDefault="00914B68">
      <w:pPr>
        <w:pStyle w:val="Standard"/>
        <w:ind w:firstLine="720"/>
      </w:pPr>
      <w:r>
        <w:t>Grading will follow the policy in the catalog.  The scale is as follows:</w:t>
      </w:r>
    </w:p>
    <w:p w:rsidR="00814E86" w:rsidRDefault="00914B68">
      <w:pPr>
        <w:pStyle w:val="Standard"/>
        <w:widowControl w:val="0"/>
        <w:ind w:firstLine="720"/>
      </w:pPr>
      <w:r>
        <w:tab/>
      </w:r>
    </w:p>
    <w:p w:rsidR="00814E86" w:rsidRDefault="00914B68">
      <w:pPr>
        <w:pStyle w:val="Standard"/>
        <w:widowControl w:val="0"/>
        <w:ind w:left="720" w:firstLine="720"/>
      </w:pPr>
      <w:r>
        <w:t>A:  90 – 100</w:t>
      </w:r>
    </w:p>
    <w:p w:rsidR="00814E86" w:rsidRDefault="00914B68">
      <w:pPr>
        <w:pStyle w:val="Standard"/>
        <w:widowControl w:val="0"/>
        <w:ind w:firstLine="720"/>
      </w:pPr>
      <w:r>
        <w:tab/>
        <w:t>B:  80 – 89</w:t>
      </w:r>
    </w:p>
    <w:p w:rsidR="00814E86" w:rsidRDefault="00914B68">
      <w:pPr>
        <w:pStyle w:val="Standard"/>
        <w:widowControl w:val="0"/>
        <w:ind w:firstLine="720"/>
      </w:pPr>
      <w:r>
        <w:tab/>
        <w:t>C:  70 – 79</w:t>
      </w:r>
    </w:p>
    <w:p w:rsidR="00814E86" w:rsidRDefault="00914B68">
      <w:pPr>
        <w:pStyle w:val="Standard"/>
        <w:widowControl w:val="0"/>
        <w:ind w:firstLine="720"/>
      </w:pPr>
      <w:r>
        <w:tab/>
        <w:t>D:</w:t>
      </w:r>
      <w:r>
        <w:t xml:space="preserve">  60 – 69</w:t>
      </w:r>
    </w:p>
    <w:p w:rsidR="00814E86" w:rsidRDefault="00914B68">
      <w:pPr>
        <w:pStyle w:val="Standard"/>
        <w:widowControl w:val="0"/>
        <w:ind w:firstLine="720"/>
      </w:pPr>
      <w:r>
        <w:tab/>
        <w:t>F:    0 – 59</w:t>
      </w:r>
    </w:p>
    <w:p w:rsidR="00814E86" w:rsidRDefault="00814E86">
      <w:pPr>
        <w:pStyle w:val="Standard"/>
        <w:rPr>
          <w:b/>
        </w:rPr>
      </w:pP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VI.</w:t>
      </w:r>
      <w:r>
        <w:rPr>
          <w:b/>
        </w:rPr>
        <w:tab/>
        <w:t>ADOPTED TEXT(S): None</w:t>
      </w:r>
    </w:p>
    <w:p w:rsidR="00814E86" w:rsidRDefault="00914B68">
      <w:pPr>
        <w:pStyle w:val="Standard"/>
        <w:rPr>
          <w:i/>
        </w:rPr>
      </w:pPr>
      <w:r>
        <w:rPr>
          <w:i/>
        </w:rPr>
        <w:tab/>
      </w:r>
    </w:p>
    <w:p w:rsidR="00814E86" w:rsidRDefault="00914B68">
      <w:pPr>
        <w:pStyle w:val="Standard"/>
      </w:pPr>
      <w:r>
        <w:rPr>
          <w:b/>
        </w:rPr>
        <w:t>VII.</w:t>
      </w:r>
      <w:r>
        <w:rPr>
          <w:b/>
        </w:rPr>
        <w:tab/>
        <w:t xml:space="preserve">COURSE OBJECTIVES: </w:t>
      </w:r>
      <w:r>
        <w:t>At the discretion of the instructor</w:t>
      </w:r>
    </w:p>
    <w:p w:rsidR="00814E86" w:rsidRDefault="00814E86">
      <w:pPr>
        <w:pStyle w:val="Standard"/>
      </w:pPr>
    </w:p>
    <w:p w:rsidR="00814E86" w:rsidRDefault="00914B68">
      <w:pPr>
        <w:pStyle w:val="Standard"/>
        <w:rPr>
          <w:b/>
        </w:rPr>
      </w:pPr>
      <w:r>
        <w:rPr>
          <w:b/>
        </w:rPr>
        <w:t>VIII.</w:t>
      </w:r>
      <w:r>
        <w:rPr>
          <w:b/>
        </w:rPr>
        <w:tab/>
        <w:t>COURSE METHODOLOGY:</w:t>
      </w:r>
      <w:r>
        <w:rPr>
          <w:b/>
        </w:rPr>
        <w:br/>
      </w:r>
    </w:p>
    <w:p w:rsidR="00814E86" w:rsidRDefault="00914B68">
      <w:pPr>
        <w:pStyle w:val="Standard"/>
        <w:ind w:left="720"/>
      </w:pPr>
      <w:r>
        <w:t>May include but not limited to: Lectures, visual and audio presentations, independent and group projects, in-class</w:t>
      </w:r>
      <w:r>
        <w:t xml:space="preserve"> and home assignments, tests, quizzes and lab exercises. Modification of experimental </w:t>
      </w:r>
      <w:proofErr w:type="gramStart"/>
      <w:r>
        <w:t>procedures  to</w:t>
      </w:r>
      <w:proofErr w:type="gramEnd"/>
      <w:r>
        <w:t xml:space="preserve"> promote learning, safety, or efficiency may occur.</w:t>
      </w:r>
    </w:p>
    <w:p w:rsidR="00814E86" w:rsidRDefault="00814E86">
      <w:pPr>
        <w:pStyle w:val="Standard"/>
        <w:rPr>
          <w:b/>
        </w:rPr>
      </w:pP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</w:pPr>
      <w:r>
        <w:rPr>
          <w:b/>
        </w:rPr>
        <w:t>IX.</w:t>
      </w:r>
      <w:r>
        <w:rPr>
          <w:b/>
        </w:rPr>
        <w:tab/>
        <w:t xml:space="preserve">COURSE OUTLINE: </w:t>
      </w:r>
      <w:r>
        <w:t>At the discretion of instructor</w:t>
      </w:r>
    </w:p>
    <w:p w:rsidR="00814E86" w:rsidRDefault="00814E86">
      <w:pPr>
        <w:pStyle w:val="Standard"/>
      </w:pP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X. OTHER REQUIRED TEXTS, SOFTWARE, AND MATERIALS</w:t>
      </w:r>
      <w:r>
        <w:rPr>
          <w:b/>
        </w:rPr>
        <w:t>: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</w:pPr>
      <w:r>
        <w:rPr>
          <w:b/>
        </w:rPr>
        <w:t>XI.</w:t>
      </w:r>
      <w:r>
        <w:rPr>
          <w:b/>
        </w:rPr>
        <w:tab/>
        <w:t xml:space="preserve">EVALUATION: </w:t>
      </w:r>
      <w:r>
        <w:t>At the discretion of instructor</w:t>
      </w:r>
    </w:p>
    <w:p w:rsidR="00814E86" w:rsidRDefault="00814E86">
      <w:pPr>
        <w:pStyle w:val="Standard"/>
        <w:ind w:left="720"/>
        <w:rPr>
          <w:b/>
        </w:rPr>
      </w:pP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rPr>
          <w:b/>
        </w:rPr>
      </w:pPr>
      <w:r>
        <w:rPr>
          <w:b/>
        </w:rPr>
        <w:t>XII.</w:t>
      </w:r>
      <w:r>
        <w:rPr>
          <w:b/>
        </w:rPr>
        <w:tab/>
        <w:t>SPECIFIC MANAGEMENT REQUIREMENTS:</w:t>
      </w:r>
    </w:p>
    <w:p w:rsidR="00814E86" w:rsidRDefault="00914B68">
      <w:pPr>
        <w:pStyle w:val="Standard"/>
      </w:pPr>
      <w:r>
        <w:rPr>
          <w:b/>
        </w:rPr>
        <w:tab/>
      </w:r>
      <w:r>
        <w:t>At the discretion of instructor</w:t>
      </w:r>
    </w:p>
    <w:p w:rsidR="00814E86" w:rsidRDefault="00814E86">
      <w:pPr>
        <w:pStyle w:val="Standard"/>
      </w:pPr>
    </w:p>
    <w:p w:rsidR="00814E86" w:rsidRDefault="00914B68">
      <w:pPr>
        <w:pStyle w:val="Standard"/>
        <w:rPr>
          <w:b/>
        </w:rPr>
      </w:pPr>
      <w:r>
        <w:rPr>
          <w:b/>
        </w:rPr>
        <w:t>XIII.</w:t>
      </w:r>
      <w:r>
        <w:rPr>
          <w:b/>
        </w:rPr>
        <w:tab/>
        <w:t>OTHER INFORMATION:</w:t>
      </w:r>
    </w:p>
    <w:p w:rsidR="00814E86" w:rsidRDefault="00814E86">
      <w:pPr>
        <w:pStyle w:val="Standard"/>
        <w:rPr>
          <w:b/>
        </w:rPr>
      </w:pPr>
    </w:p>
    <w:p w:rsidR="00814E86" w:rsidRDefault="00914B68">
      <w:pPr>
        <w:pStyle w:val="Standard"/>
        <w:ind w:left="720"/>
      </w:pPr>
      <w:r>
        <w:rPr>
          <w:b/>
        </w:rPr>
        <w:t>FERPA:</w:t>
      </w:r>
      <w:r>
        <w:t xml:space="preserve">  Students need to understand that your work may be seen by others. Others may see your work when </w:t>
      </w:r>
      <w:r>
        <w:t>being distributed, during group project work, or if it is chosen for demonstration purposes. Students also need to know that there is a strong possibility that your work may be submitted to other entities for the purpose of plagiarism checks.</w:t>
      </w:r>
    </w:p>
    <w:p w:rsidR="00814E86" w:rsidRDefault="00814E86">
      <w:pPr>
        <w:pStyle w:val="Standard"/>
      </w:pPr>
    </w:p>
    <w:p w:rsidR="00814E86" w:rsidRDefault="00914B68">
      <w:pPr>
        <w:pStyle w:val="Standard"/>
        <w:ind w:left="720"/>
      </w:pPr>
      <w:r>
        <w:rPr>
          <w:b/>
        </w:rPr>
        <w:t>DISABILITIES:</w:t>
      </w:r>
      <w:r>
        <w:t xml:space="preserve">  Students with disabilities may contact the Disabilities Service Office, Central Campus, at 800-628-7722 or 937-393-3431.</w:t>
      </w:r>
    </w:p>
    <w:p w:rsidR="00814E86" w:rsidRDefault="00814E86">
      <w:pPr>
        <w:pStyle w:val="Standard"/>
        <w:rPr>
          <w:b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  <w:bCs/>
        </w:rPr>
      </w:pPr>
    </w:p>
    <w:p w:rsidR="00814E86" w:rsidRDefault="00814E86">
      <w:pPr>
        <w:pStyle w:val="Standard"/>
        <w:rPr>
          <w:b/>
        </w:rPr>
      </w:pPr>
    </w:p>
    <w:sectPr w:rsidR="00814E86">
      <w:footerReference w:type="default" r:id="rId7"/>
      <w:headerReference w:type="first" r:id="rId8"/>
      <w:pgSz w:w="12240" w:h="15840"/>
      <w:pgMar w:top="1440" w:right="1800" w:bottom="77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4B68">
      <w:r>
        <w:separator/>
      </w:r>
    </w:p>
  </w:endnote>
  <w:endnote w:type="continuationSeparator" w:id="0">
    <w:p w:rsidR="00000000" w:rsidRDefault="009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8A" w:rsidRDefault="00914B6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4B68">
      <w:r>
        <w:rPr>
          <w:color w:val="000000"/>
        </w:rPr>
        <w:separator/>
      </w:r>
    </w:p>
  </w:footnote>
  <w:footnote w:type="continuationSeparator" w:id="0">
    <w:p w:rsidR="00000000" w:rsidRDefault="0091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8A" w:rsidRDefault="00914B68">
    <w:pPr>
      <w:pStyle w:val="Header"/>
      <w:rPr>
        <w:sz w:val="20"/>
        <w:szCs w:val="20"/>
      </w:rPr>
    </w:pPr>
    <w:r>
      <w:rPr>
        <w:sz w:val="20"/>
        <w:szCs w:val="20"/>
      </w:rPr>
      <w:t>Southern State Community College</w:t>
    </w:r>
  </w:p>
  <w:p w:rsidR="00E2518A" w:rsidRDefault="00914B68">
    <w:pPr>
      <w:pStyle w:val="Header"/>
      <w:rPr>
        <w:sz w:val="20"/>
        <w:szCs w:val="20"/>
      </w:rPr>
    </w:pPr>
    <w:r>
      <w:rPr>
        <w:sz w:val="20"/>
        <w:szCs w:val="20"/>
      </w:rPr>
      <w:t xml:space="preserve">Curriculum Committee – February 2016 </w:t>
    </w:r>
  </w:p>
  <w:p w:rsidR="00E2518A" w:rsidRDefault="00914B6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BTNL 1199 Seminar </w:t>
    </w:r>
  </w:p>
  <w:p w:rsidR="00E2518A" w:rsidRDefault="00914B68">
    <w:pPr>
      <w:pStyle w:val="Header"/>
    </w:pPr>
    <w:r>
      <w:rPr>
        <w:sz w:val="20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0B7"/>
    <w:multiLevelType w:val="multilevel"/>
    <w:tmpl w:val="CA84B3F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49381B0C"/>
    <w:multiLevelType w:val="multilevel"/>
    <w:tmpl w:val="96A247B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CBE5F10"/>
    <w:multiLevelType w:val="multilevel"/>
    <w:tmpl w:val="4A5AD34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4E86"/>
    <w:rsid w:val="00814E86"/>
    <w:rsid w:val="009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B7607-9023-4592-9752-EEA4474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Bullet">
    <w:name w:val="List Bullet"/>
    <w:basedOn w:val="Standard"/>
    <w:pPr>
      <w:tabs>
        <w:tab w:val="left" w:pos="360"/>
      </w:tabs>
    </w:pPr>
    <w:rPr>
      <w:bCs/>
    </w:r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WW-Heading">
    <w:name w:val="WW-Heading"/>
    <w:basedOn w:val="Standard"/>
    <w:pPr>
      <w:spacing w:before="238" w:after="119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DefaultLTUntertitel">
    <w:name w:val="Default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efaultLTNotizen">
    <w:name w:val="Default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efaultLTHintergrundobjekte">
    <w:name w:val="Default~LT~Hintergrundobjekte"/>
    <w:pPr>
      <w:suppressAutoHyphens/>
      <w:autoSpaceDE w:val="0"/>
    </w:pPr>
  </w:style>
  <w:style w:type="paragraph" w:customStyle="1" w:styleId="DefaultLTHintergrund">
    <w:name w:val="Default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styleId="Title">
    <w:name w:val="Title"/>
    <w:basedOn w:val="Heading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Backgroundobjects">
    <w:name w:val="Background objects"/>
    <w:pPr>
      <w:suppressAutoHyphens/>
      <w:autoSpaceDE w:val="0"/>
    </w:pPr>
  </w:style>
  <w:style w:type="paragraph" w:customStyle="1" w:styleId="Background">
    <w:name w:val="Background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Outline1">
    <w:name w:val="Outline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Outline2">
    <w:name w:val="Outline 2"/>
    <w:basedOn w:val="Outline1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8Num1">
    <w:name w:val="WW8Num1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lshively</dc:creator>
  <cp:lastModifiedBy>Tyler M. Bick</cp:lastModifiedBy>
  <cp:revision>2</cp:revision>
  <cp:lastPrinted>2014-02-19T03:25:00Z</cp:lastPrinted>
  <dcterms:created xsi:type="dcterms:W3CDTF">2017-05-04T19:10:00Z</dcterms:created>
  <dcterms:modified xsi:type="dcterms:W3CDTF">2017-05-04T19:10:00Z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Southern State Community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